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09" w:rsidRDefault="000C1B09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C1B09" w:rsidRDefault="000C1B09"/>
    <w:p w:rsidR="000C1B09" w:rsidRDefault="000C1B09">
      <w:pPr>
        <w:jc w:val="center"/>
      </w:pPr>
      <w:r>
        <w:rPr>
          <w:rFonts w:hint="eastAsia"/>
        </w:rPr>
        <w:t>真岡市市民活動推進センター　登録廃止届</w:t>
      </w:r>
    </w:p>
    <w:p w:rsidR="000C1B09" w:rsidRDefault="000C1B09"/>
    <w:p w:rsidR="000C1B09" w:rsidRDefault="000C1B09">
      <w:pPr>
        <w:jc w:val="right"/>
      </w:pPr>
      <w:r>
        <w:rPr>
          <w:rFonts w:hint="eastAsia"/>
        </w:rPr>
        <w:t xml:space="preserve">年　　月　　日　　</w:t>
      </w:r>
    </w:p>
    <w:p w:rsidR="000C1B09" w:rsidRDefault="000C1B09">
      <w:pPr>
        <w:jc w:val="right"/>
      </w:pPr>
    </w:p>
    <w:p w:rsidR="000C1B09" w:rsidRDefault="000C1B09">
      <w:r>
        <w:rPr>
          <w:rFonts w:hint="eastAsia"/>
        </w:rPr>
        <w:t xml:space="preserve">　指定管理者　</w:t>
      </w:r>
      <w:r w:rsidR="001458A0">
        <w:rPr>
          <w:rFonts w:hint="eastAsia"/>
        </w:rPr>
        <w:t>特定非営利活動法人ま・わ・た　御中</w:t>
      </w:r>
    </w:p>
    <w:p w:rsidR="000C1B09" w:rsidRDefault="000C1B09"/>
    <w:p w:rsidR="000C1B09" w:rsidRDefault="000C1B09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C1B09" w:rsidRDefault="000C1B09">
      <w:pPr>
        <w:spacing w:line="360" w:lineRule="auto"/>
        <w:jc w:val="right"/>
      </w:pPr>
      <w:r>
        <w:rPr>
          <w:rFonts w:hint="eastAsia"/>
        </w:rPr>
        <w:t xml:space="preserve">団体名　　　　　　　　　　　　　</w:t>
      </w:r>
    </w:p>
    <w:p w:rsidR="000C1B09" w:rsidRDefault="000C1B09">
      <w:pPr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C449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C1B09" w:rsidRDefault="000C1B09"/>
    <w:p w:rsidR="000C1B09" w:rsidRDefault="000C1B09">
      <w:pPr>
        <w:spacing w:line="480" w:lineRule="auto"/>
      </w:pPr>
      <w:r>
        <w:rPr>
          <w:rFonts w:hint="eastAsia"/>
        </w:rPr>
        <w:t xml:space="preserve">　真岡市市民活動推進センターへの登録を廃止したいので、真岡市市民活動推進センターの設置及び管理条例施行規則第</w:t>
      </w:r>
      <w:r>
        <w:t>5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465"/>
        <w:gridCol w:w="967"/>
        <w:gridCol w:w="3233"/>
      </w:tblGrid>
      <w:tr w:rsidR="000C1B09">
        <w:trPr>
          <w:cantSplit/>
          <w:trHeight w:val="64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B09" w:rsidRDefault="000C1B0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B09" w:rsidRDefault="000C1B09">
            <w:r>
              <w:rPr>
                <w:rFonts w:hint="eastAsia"/>
              </w:rPr>
              <w:t xml:space="preserve">　</w:t>
            </w:r>
          </w:p>
        </w:tc>
      </w:tr>
      <w:tr w:rsidR="000C1B09">
        <w:trPr>
          <w:cantSplit/>
          <w:trHeight w:val="640"/>
        </w:trPr>
        <w:tc>
          <w:tcPr>
            <w:tcW w:w="1995" w:type="dxa"/>
            <w:tcBorders>
              <w:top w:val="nil"/>
              <w:left w:val="single" w:sz="12" w:space="0" w:color="auto"/>
            </w:tcBorders>
            <w:vAlign w:val="center"/>
          </w:tcPr>
          <w:p w:rsidR="000C1B09" w:rsidRDefault="000C1B09">
            <w:pPr>
              <w:jc w:val="center"/>
            </w:pPr>
            <w:r>
              <w:rPr>
                <w:rFonts w:hint="eastAsia"/>
              </w:rPr>
              <w:t>団体の名称</w:t>
            </w:r>
          </w:p>
          <w:p w:rsidR="000C1B09" w:rsidRDefault="000C1B09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個人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665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C1B09" w:rsidRDefault="000C1B09">
            <w:r>
              <w:rPr>
                <w:rFonts w:hint="eastAsia"/>
              </w:rPr>
              <w:t xml:space="preserve">　</w:t>
            </w:r>
          </w:p>
        </w:tc>
      </w:tr>
      <w:tr w:rsidR="000C1B09">
        <w:trPr>
          <w:cantSplit/>
          <w:trHeight w:val="64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0C1B09" w:rsidRDefault="000C1B09">
            <w:pPr>
              <w:jc w:val="center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3465" w:type="dxa"/>
            <w:tcBorders>
              <w:bottom w:val="nil"/>
              <w:right w:val="nil"/>
            </w:tcBorders>
            <w:vAlign w:val="center"/>
          </w:tcPr>
          <w:p w:rsidR="000C1B09" w:rsidRDefault="000C1B09">
            <w:r>
              <w:rPr>
                <w:rFonts w:hint="eastAsia"/>
              </w:rPr>
              <w:t>役職名：</w:t>
            </w:r>
          </w:p>
        </w:tc>
        <w:tc>
          <w:tcPr>
            <w:tcW w:w="42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C1B09" w:rsidRDefault="000C1B09">
            <w:r>
              <w:rPr>
                <w:rFonts w:hint="eastAsia"/>
              </w:rPr>
              <w:t>フリガナ</w:t>
            </w:r>
          </w:p>
          <w:p w:rsidR="000C1B09" w:rsidRDefault="000C1B09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名：</w:t>
            </w:r>
          </w:p>
        </w:tc>
      </w:tr>
      <w:tr w:rsidR="000C1B09">
        <w:trPr>
          <w:cantSplit/>
          <w:trHeight w:val="560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0C1B09" w:rsidRDefault="000C1B09">
            <w:pPr>
              <w:jc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  <w:tcBorders>
              <w:right w:val="nil"/>
            </w:tcBorders>
            <w:vAlign w:val="center"/>
          </w:tcPr>
          <w:p w:rsidR="000C1B09" w:rsidRDefault="000C1B09">
            <w:r>
              <w:rPr>
                <w:rFonts w:hint="eastAsia"/>
              </w:rPr>
              <w:t>団体での役職：</w:t>
            </w:r>
          </w:p>
        </w:tc>
        <w:tc>
          <w:tcPr>
            <w:tcW w:w="42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C1B09" w:rsidRDefault="000C1B09">
            <w:r>
              <w:rPr>
                <w:rFonts w:hint="eastAsia"/>
              </w:rPr>
              <w:t>フリガナ</w:t>
            </w:r>
          </w:p>
          <w:p w:rsidR="000C1B09" w:rsidRDefault="000C1B09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名：</w:t>
            </w:r>
          </w:p>
        </w:tc>
      </w:tr>
      <w:tr w:rsidR="000C1B09" w:rsidTr="001458A0">
        <w:trPr>
          <w:cantSplit/>
          <w:trHeight w:val="958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0C1B09" w:rsidRDefault="000C1B09"/>
        </w:tc>
        <w:tc>
          <w:tcPr>
            <w:tcW w:w="7665" w:type="dxa"/>
            <w:gridSpan w:val="3"/>
            <w:tcBorders>
              <w:bottom w:val="nil"/>
              <w:right w:val="single" w:sz="12" w:space="0" w:color="auto"/>
            </w:tcBorders>
          </w:tcPr>
          <w:p w:rsidR="000C1B09" w:rsidRDefault="001458A0">
            <w:r>
              <w:rPr>
                <w:rFonts w:hint="eastAsia"/>
              </w:rPr>
              <w:t>〒　　　　-</w:t>
            </w:r>
          </w:p>
          <w:p w:rsidR="000C1B09" w:rsidRDefault="000C1B09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C1B09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0C1B09" w:rsidRDefault="000C1B09"/>
        </w:tc>
        <w:tc>
          <w:tcPr>
            <w:tcW w:w="4432" w:type="dxa"/>
            <w:gridSpan w:val="2"/>
            <w:tcBorders>
              <w:right w:val="nil"/>
            </w:tcBorders>
            <w:vAlign w:val="center"/>
          </w:tcPr>
          <w:p w:rsidR="000C1B09" w:rsidRDefault="000C1B09">
            <w:r>
              <w:rPr>
                <w:rFonts w:hint="eastAsia"/>
                <w:spacing w:val="105"/>
              </w:rPr>
              <w:t>電</w:t>
            </w:r>
            <w:r w:rsidR="001458A0">
              <w:rPr>
                <w:rFonts w:hint="eastAsia"/>
              </w:rPr>
              <w:t>話　　　　　　-</w:t>
            </w:r>
          </w:p>
        </w:tc>
        <w:tc>
          <w:tcPr>
            <w:tcW w:w="3233" w:type="dxa"/>
            <w:tcBorders>
              <w:left w:val="nil"/>
              <w:right w:val="single" w:sz="12" w:space="0" w:color="auto"/>
            </w:tcBorders>
            <w:vAlign w:val="center"/>
          </w:tcPr>
          <w:p w:rsidR="000C1B09" w:rsidRDefault="000C1B09">
            <w:r>
              <w:t>FAX</w:t>
            </w:r>
            <w:r w:rsidR="001458A0">
              <w:rPr>
                <w:rFonts w:hint="eastAsia"/>
              </w:rPr>
              <w:t xml:space="preserve">　　　　　-</w:t>
            </w:r>
          </w:p>
        </w:tc>
      </w:tr>
      <w:tr w:rsidR="000C1B09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0C1B09" w:rsidRDefault="000C1B09"/>
        </w:tc>
        <w:tc>
          <w:tcPr>
            <w:tcW w:w="7665" w:type="dxa"/>
            <w:gridSpan w:val="3"/>
            <w:tcBorders>
              <w:right w:val="single" w:sz="12" w:space="0" w:color="auto"/>
            </w:tcBorders>
            <w:vAlign w:val="center"/>
          </w:tcPr>
          <w:p w:rsidR="000C1B09" w:rsidRDefault="000C1B09">
            <w:r>
              <w:rPr>
                <w:rFonts w:hint="eastAsia"/>
              </w:rPr>
              <w:t>電子メール</w:t>
            </w:r>
          </w:p>
        </w:tc>
      </w:tr>
      <w:tr w:rsidR="000C1B09" w:rsidTr="001458A0">
        <w:trPr>
          <w:cantSplit/>
          <w:trHeight w:val="3512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B09" w:rsidRDefault="000C1B09">
            <w:pPr>
              <w:jc w:val="center"/>
            </w:pPr>
            <w:r>
              <w:rPr>
                <w:rFonts w:hint="eastAsia"/>
              </w:rPr>
              <w:t>登録廃止の理由</w:t>
            </w:r>
          </w:p>
        </w:tc>
        <w:tc>
          <w:tcPr>
            <w:tcW w:w="7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B09" w:rsidRDefault="000C1B09">
            <w:r>
              <w:rPr>
                <w:rFonts w:hint="eastAsia"/>
              </w:rPr>
              <w:t xml:space="preserve">　</w:t>
            </w:r>
          </w:p>
        </w:tc>
      </w:tr>
    </w:tbl>
    <w:p w:rsidR="000C1B09" w:rsidRDefault="000C1B09">
      <w:pPr>
        <w:spacing w:before="120"/>
      </w:pPr>
      <w:r>
        <w:rPr>
          <w:rFonts w:hint="eastAsia"/>
        </w:rPr>
        <w:t>太線の枠内の各事項を記入してください。</w:t>
      </w:r>
    </w:p>
    <w:sectPr w:rsidR="000C1B0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B3" w:rsidRDefault="001F00B3" w:rsidP="001A2734">
      <w:r>
        <w:separator/>
      </w:r>
    </w:p>
  </w:endnote>
  <w:endnote w:type="continuationSeparator" w:id="0">
    <w:p w:rsidR="001F00B3" w:rsidRDefault="001F00B3" w:rsidP="001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B3" w:rsidRDefault="001F00B3" w:rsidP="001A2734">
      <w:r>
        <w:separator/>
      </w:r>
    </w:p>
  </w:footnote>
  <w:footnote w:type="continuationSeparator" w:id="0">
    <w:p w:rsidR="001F00B3" w:rsidRDefault="001F00B3" w:rsidP="001A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09"/>
    <w:rsid w:val="0005290E"/>
    <w:rsid w:val="000C1B09"/>
    <w:rsid w:val="001458A0"/>
    <w:rsid w:val="001A2734"/>
    <w:rsid w:val="001F00B3"/>
    <w:rsid w:val="002831A6"/>
    <w:rsid w:val="003C449E"/>
    <w:rsid w:val="00586177"/>
    <w:rsid w:val="00AA71B5"/>
    <w:rsid w:val="00A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F54D8"/>
  <w14:defaultImageDpi w14:val="0"/>
  <w15:docId w15:val="{9BF18F7D-BD2E-49D9-8F6A-294B487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224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別記様式第3号(第5条関係)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別記様式第3号(第5条関係)</dc:title>
  <dc:subject/>
  <dc:creator>(株)ぎょうせい</dc:creator>
  <cp:keywords/>
  <dc:description/>
  <cp:lastModifiedBy>NPO法人ま・わ・た</cp:lastModifiedBy>
  <cp:revision>3</cp:revision>
  <dcterms:created xsi:type="dcterms:W3CDTF">2021-06-09T05:10:00Z</dcterms:created>
  <dcterms:modified xsi:type="dcterms:W3CDTF">2021-06-09T06:03:00Z</dcterms:modified>
</cp:coreProperties>
</file>